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BB18" w14:textId="77777777" w:rsidR="00E6212F" w:rsidRPr="001E03AC" w:rsidRDefault="00D70CE3" w:rsidP="001E03AC">
      <w:pPr>
        <w:pStyle w:val="NoSpacing"/>
        <w:jc w:val="center"/>
        <w:rPr>
          <w:b/>
        </w:rPr>
      </w:pPr>
      <w:bookmarkStart w:id="0" w:name="_GoBack"/>
      <w:bookmarkEnd w:id="0"/>
      <w:r w:rsidRPr="001E03AC">
        <w:rPr>
          <w:b/>
        </w:rPr>
        <w:t>O</w:t>
      </w:r>
      <w:r w:rsidR="00424981" w:rsidRPr="00424981">
        <w:rPr>
          <w:b/>
        </w:rPr>
        <w:t>ncology Nursing</w:t>
      </w:r>
      <w:r w:rsidRPr="001E03AC">
        <w:rPr>
          <w:b/>
        </w:rPr>
        <w:t xml:space="preserve"> Foundation</w:t>
      </w:r>
    </w:p>
    <w:p w14:paraId="2F77750A" w14:textId="77777777" w:rsidR="00D70CE3" w:rsidRPr="001E03AC" w:rsidRDefault="000F02ED" w:rsidP="001E03AC">
      <w:pPr>
        <w:pStyle w:val="NoSpacing"/>
        <w:jc w:val="center"/>
        <w:rPr>
          <w:b/>
        </w:rPr>
      </w:pPr>
      <w:r>
        <w:rPr>
          <w:b/>
        </w:rPr>
        <w:t xml:space="preserve">Non-Research </w:t>
      </w:r>
      <w:r w:rsidR="00D70CE3" w:rsidRPr="001E03AC">
        <w:rPr>
          <w:b/>
        </w:rPr>
        <w:t>Project Report Form</w:t>
      </w:r>
    </w:p>
    <w:p w14:paraId="14D1DB13" w14:textId="77777777" w:rsidR="00D70CE3" w:rsidRDefault="00D70CE3"/>
    <w:p w14:paraId="51CE2498" w14:textId="77777777" w:rsidR="00D70CE3" w:rsidRDefault="00D70CE3">
      <w:r>
        <w:t>Name:</w:t>
      </w:r>
      <w:r w:rsidR="00DF0790">
        <w:tab/>
      </w:r>
      <w:r w:rsidR="00DF0790">
        <w:fldChar w:fldCharType="begin">
          <w:ffData>
            <w:name w:val=""/>
            <w:enabled/>
            <w:calcOnExit w:val="0"/>
            <w:textInput/>
          </w:ffData>
        </w:fldChar>
      </w:r>
      <w:r w:rsidR="00DF0790">
        <w:instrText xml:space="preserve"> FORMTEXT </w:instrText>
      </w:r>
      <w:r w:rsidR="00DF0790">
        <w:fldChar w:fldCharType="separate"/>
      </w:r>
      <w:r w:rsidR="006B0CC8">
        <w:t> </w:t>
      </w:r>
      <w:r w:rsidR="006B0CC8">
        <w:t> </w:t>
      </w:r>
      <w:r w:rsidR="006B0CC8">
        <w:t> </w:t>
      </w:r>
      <w:r w:rsidR="006B0CC8">
        <w:t> </w:t>
      </w:r>
      <w:r w:rsidR="006B0CC8">
        <w:t> </w:t>
      </w:r>
      <w:r w:rsidR="00DF0790">
        <w:fldChar w:fldCharType="end"/>
      </w:r>
    </w:p>
    <w:p w14:paraId="6C5EBA00" w14:textId="77777777" w:rsidR="00D70CE3" w:rsidRDefault="00D70CE3">
      <w:r>
        <w:t>Contact Information: (email and telephone)</w:t>
      </w:r>
      <w:r w:rsidR="00DF0790">
        <w:t xml:space="preserve">  </w:t>
      </w:r>
      <w:r w:rsidR="00DF0790">
        <w:fldChar w:fldCharType="begin">
          <w:ffData>
            <w:name w:val="Text1"/>
            <w:enabled/>
            <w:calcOnExit w:val="0"/>
            <w:textInput/>
          </w:ffData>
        </w:fldChar>
      </w:r>
      <w:r w:rsidR="00DF0790">
        <w:instrText xml:space="preserve"> FORMTEXT </w:instrText>
      </w:r>
      <w:r w:rsidR="00DF0790">
        <w:fldChar w:fldCharType="separate"/>
      </w:r>
      <w:r w:rsidR="00DF0790">
        <w:rPr>
          <w:noProof/>
        </w:rPr>
        <w:t> </w:t>
      </w:r>
      <w:r w:rsidR="00DF0790">
        <w:rPr>
          <w:noProof/>
        </w:rPr>
        <w:t> </w:t>
      </w:r>
      <w:r w:rsidR="00DF0790">
        <w:rPr>
          <w:noProof/>
        </w:rPr>
        <w:t> </w:t>
      </w:r>
      <w:r w:rsidR="00DF0790">
        <w:rPr>
          <w:noProof/>
        </w:rPr>
        <w:t> </w:t>
      </w:r>
      <w:r w:rsidR="00DF0790">
        <w:rPr>
          <w:noProof/>
        </w:rPr>
        <w:t> </w:t>
      </w:r>
      <w:r w:rsidR="00DF0790">
        <w:fldChar w:fldCharType="end"/>
      </w:r>
    </w:p>
    <w:p w14:paraId="09128997" w14:textId="77777777" w:rsidR="00D70CE3" w:rsidRDefault="00D70CE3">
      <w:r>
        <w:t>Project Title:</w:t>
      </w:r>
      <w:r w:rsidR="00DF0790">
        <w:t xml:space="preserve">  </w:t>
      </w:r>
      <w:r w:rsidR="00DF0790">
        <w:fldChar w:fldCharType="begin">
          <w:ffData>
            <w:name w:val="Text1"/>
            <w:enabled/>
            <w:calcOnExit w:val="0"/>
            <w:textInput/>
          </w:ffData>
        </w:fldChar>
      </w:r>
      <w:r w:rsidR="00DF0790">
        <w:instrText xml:space="preserve"> FORMTEXT </w:instrText>
      </w:r>
      <w:r w:rsidR="00DF0790">
        <w:fldChar w:fldCharType="separate"/>
      </w:r>
      <w:r w:rsidR="00DF0790">
        <w:rPr>
          <w:noProof/>
        </w:rPr>
        <w:t> </w:t>
      </w:r>
      <w:r w:rsidR="00DF0790">
        <w:rPr>
          <w:noProof/>
        </w:rPr>
        <w:t> </w:t>
      </w:r>
      <w:r w:rsidR="00DF0790">
        <w:rPr>
          <w:noProof/>
        </w:rPr>
        <w:t> </w:t>
      </w:r>
      <w:r w:rsidR="00DF0790">
        <w:rPr>
          <w:noProof/>
        </w:rPr>
        <w:t> </w:t>
      </w:r>
      <w:r w:rsidR="00DF0790">
        <w:rPr>
          <w:noProof/>
        </w:rPr>
        <w:t> </w:t>
      </w:r>
      <w:r w:rsidR="00DF0790">
        <w:fldChar w:fldCharType="end"/>
      </w:r>
    </w:p>
    <w:p w14:paraId="27351570" w14:textId="77777777" w:rsidR="00D70CE3" w:rsidRDefault="00D70CE3">
      <w:r>
        <w:t>Funding Period:</w:t>
      </w:r>
      <w:r w:rsidR="00DF0790">
        <w:tab/>
        <w:t xml:space="preserve">  </w:t>
      </w:r>
      <w:r w:rsidR="00DF0790">
        <w:fldChar w:fldCharType="begin">
          <w:ffData>
            <w:name w:val="Text1"/>
            <w:enabled/>
            <w:calcOnExit w:val="0"/>
            <w:textInput/>
          </w:ffData>
        </w:fldChar>
      </w:r>
      <w:r w:rsidR="00DF0790">
        <w:instrText xml:space="preserve"> FORMTEXT </w:instrText>
      </w:r>
      <w:r w:rsidR="00DF0790">
        <w:fldChar w:fldCharType="separate"/>
      </w:r>
      <w:r w:rsidR="00DF0790">
        <w:rPr>
          <w:noProof/>
        </w:rPr>
        <w:t> </w:t>
      </w:r>
      <w:r w:rsidR="00DF0790">
        <w:rPr>
          <w:noProof/>
        </w:rPr>
        <w:t> </w:t>
      </w:r>
      <w:r w:rsidR="00DF0790">
        <w:rPr>
          <w:noProof/>
        </w:rPr>
        <w:t> </w:t>
      </w:r>
      <w:r w:rsidR="00DF0790">
        <w:rPr>
          <w:noProof/>
        </w:rPr>
        <w:t> </w:t>
      </w:r>
      <w:r w:rsidR="00DF0790">
        <w:rPr>
          <w:noProof/>
        </w:rPr>
        <w:t> </w:t>
      </w:r>
      <w:r w:rsidR="00DF0790">
        <w:fldChar w:fldCharType="end"/>
      </w:r>
    </w:p>
    <w:p w14:paraId="3A842A47" w14:textId="77777777" w:rsidR="00D70CE3" w:rsidRDefault="00D70CE3">
      <w:r>
        <w:t>Report Date:</w:t>
      </w:r>
      <w:r w:rsidR="00DF0790" w:rsidRPr="00DF0790">
        <w:t xml:space="preserve"> </w:t>
      </w:r>
      <w:r w:rsidR="00DF0790">
        <w:t xml:space="preserve"> </w:t>
      </w:r>
      <w:r w:rsidR="00DF0790">
        <w:fldChar w:fldCharType="begin">
          <w:ffData>
            <w:name w:val="Text1"/>
            <w:enabled/>
            <w:calcOnExit w:val="0"/>
            <w:textInput/>
          </w:ffData>
        </w:fldChar>
      </w:r>
      <w:r w:rsidR="00DF0790">
        <w:instrText xml:space="preserve"> FORMTEXT </w:instrText>
      </w:r>
      <w:r w:rsidR="00DF0790">
        <w:fldChar w:fldCharType="separate"/>
      </w:r>
      <w:r w:rsidR="00DF0790">
        <w:rPr>
          <w:noProof/>
        </w:rPr>
        <w:t> </w:t>
      </w:r>
      <w:r w:rsidR="00DF0790">
        <w:rPr>
          <w:noProof/>
        </w:rPr>
        <w:t> </w:t>
      </w:r>
      <w:r w:rsidR="00DF0790">
        <w:rPr>
          <w:noProof/>
        </w:rPr>
        <w:t> </w:t>
      </w:r>
      <w:r w:rsidR="00DF0790">
        <w:rPr>
          <w:noProof/>
        </w:rPr>
        <w:t> </w:t>
      </w:r>
      <w:r w:rsidR="00DF0790">
        <w:rPr>
          <w:noProof/>
        </w:rPr>
        <w:t> </w:t>
      </w:r>
      <w:r w:rsidR="00DF0790">
        <w:fldChar w:fldCharType="end"/>
      </w:r>
    </w:p>
    <w:p w14:paraId="7B56AF4B" w14:textId="77777777" w:rsidR="00E6212F" w:rsidRDefault="00E6212F" w:rsidP="00704AB5">
      <w:pPr>
        <w:spacing w:after="0" w:line="240" w:lineRule="auto"/>
      </w:pPr>
      <w:r>
        <w:t xml:space="preserve">This is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0B1F37">
        <w:fldChar w:fldCharType="separate"/>
      </w:r>
      <w:r>
        <w:fldChar w:fldCharType="end"/>
      </w:r>
      <w:bookmarkEnd w:id="1"/>
      <w:r>
        <w:t xml:space="preserve"> Mid-project Report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instrText xml:space="preserve"> FORMCHECKBOX </w:instrText>
      </w:r>
      <w:r w:rsidR="000B1F37">
        <w:fldChar w:fldCharType="separate"/>
      </w:r>
      <w:r>
        <w:fldChar w:fldCharType="end"/>
      </w:r>
      <w:bookmarkEnd w:id="2"/>
      <w:r>
        <w:t xml:space="preserve"> Final Project Report</w:t>
      </w:r>
    </w:p>
    <w:p w14:paraId="478FD7B7" w14:textId="77777777" w:rsidR="00E6212F" w:rsidRDefault="00E6212F" w:rsidP="00704AB5">
      <w:pPr>
        <w:spacing w:after="0" w:line="240" w:lineRule="auto"/>
      </w:pPr>
    </w:p>
    <w:p w14:paraId="745370E7" w14:textId="77777777" w:rsidR="00D70CE3" w:rsidRDefault="00D70CE3" w:rsidP="00704AB5">
      <w:pPr>
        <w:pBdr>
          <w:bottom w:val="single" w:sz="4" w:space="1" w:color="auto"/>
        </w:pBdr>
        <w:spacing w:after="0" w:line="240" w:lineRule="auto"/>
      </w:pPr>
    </w:p>
    <w:p w14:paraId="401F3D90" w14:textId="77777777" w:rsidR="00D70CE3" w:rsidRDefault="00D70CE3">
      <w:r>
        <w:t>Project Description, Goals and Objectives (</w:t>
      </w:r>
      <w:r w:rsidR="000F02ED">
        <w:t>insert from</w:t>
      </w:r>
      <w:r>
        <w:t xml:space="preserve"> Original Proposal</w:t>
      </w:r>
      <w:r w:rsidR="001E03AC">
        <w:t>)</w:t>
      </w:r>
    </w:p>
    <w:p w14:paraId="098989AB" w14:textId="77777777" w:rsidR="00DF0790" w:rsidRDefault="00DF0790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C731C1D" w14:textId="77777777" w:rsidR="00D70CE3" w:rsidRDefault="001E03AC">
      <w:r>
        <w:t>Accomplishments</w:t>
      </w:r>
      <w:r w:rsidR="000F02ED">
        <w:t xml:space="preserve"> to date or final outcomes</w:t>
      </w:r>
    </w:p>
    <w:p w14:paraId="670A912C" w14:textId="77777777" w:rsidR="00DF0790" w:rsidRDefault="00DF0790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7042F1" w14:textId="77777777" w:rsidR="00D70CE3" w:rsidRDefault="00D70CE3">
      <w:r>
        <w:t>Issues or Barriers Encountered</w:t>
      </w:r>
    </w:p>
    <w:p w14:paraId="3CC4D7FD" w14:textId="77777777" w:rsidR="00DF0790" w:rsidRDefault="00DF0790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9EE6D7" w14:textId="77777777" w:rsidR="00D70CE3" w:rsidRDefault="00D70CE3">
      <w:r>
        <w:t xml:space="preserve">Budget Reconciliation (please complete the </w:t>
      </w:r>
      <w:r w:rsidR="003466DC">
        <w:t xml:space="preserve">non-Research </w:t>
      </w:r>
      <w:r>
        <w:t>Budget Worksheet)</w:t>
      </w:r>
    </w:p>
    <w:p w14:paraId="790AAF74" w14:textId="77777777" w:rsidR="00D70CE3" w:rsidRDefault="00D70CE3">
      <w:r>
        <w:t>Identify how and where the funder was recognized</w:t>
      </w:r>
    </w:p>
    <w:p w14:paraId="29F9DDD1" w14:textId="77777777" w:rsidR="00DF0790" w:rsidRDefault="00DF0790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BF6B52" w14:textId="77777777" w:rsidR="00D70CE3" w:rsidRDefault="00D70CE3">
      <w:r>
        <w:t>Other information you would like to share with the O</w:t>
      </w:r>
      <w:r w:rsidR="00424981" w:rsidRPr="00424981">
        <w:t>ncology Nursing</w:t>
      </w:r>
      <w:r>
        <w:t xml:space="preserve"> Foundation</w:t>
      </w:r>
    </w:p>
    <w:p w14:paraId="5785252B" w14:textId="77777777" w:rsidR="00DF0790" w:rsidRDefault="00DF0790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DF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81"/>
    <w:rsid w:val="000B1F37"/>
    <w:rsid w:val="000F02ED"/>
    <w:rsid w:val="001E03AC"/>
    <w:rsid w:val="00332660"/>
    <w:rsid w:val="003466DC"/>
    <w:rsid w:val="00410B98"/>
    <w:rsid w:val="00424981"/>
    <w:rsid w:val="00594D3D"/>
    <w:rsid w:val="006645CB"/>
    <w:rsid w:val="006B0CC8"/>
    <w:rsid w:val="00704AB5"/>
    <w:rsid w:val="007E71EE"/>
    <w:rsid w:val="00C9715E"/>
    <w:rsid w:val="00D70CE3"/>
    <w:rsid w:val="00DF0790"/>
    <w:rsid w:val="00E37723"/>
    <w:rsid w:val="00E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29E1"/>
  <w15:docId w15:val="{AB0E1533-053B-4DCA-967E-E0BD3829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3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enner\Downloads\non-research_project_report_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249331F86E34FB6E4FF7304617C3E" ma:contentTypeVersion="4" ma:contentTypeDescription="Create a new document." ma:contentTypeScope="" ma:versionID="a7a5a1d5e07756a464a62499336657f9">
  <xsd:schema xmlns:xsd="http://www.w3.org/2001/XMLSchema" xmlns:xs="http://www.w3.org/2001/XMLSchema" xmlns:p="http://schemas.microsoft.com/office/2006/metadata/properties" xmlns:ns2="8c4c9497-623b-4415-90df-c33522fafc5f" xmlns:ns3="0cd3c897-e171-47d0-9324-8d6cfe01082a" targetNamespace="http://schemas.microsoft.com/office/2006/metadata/properties" ma:root="true" ma:fieldsID="8668d93b4871ba37d20452048a098bc0" ns2:_="" ns3:_="">
    <xsd:import namespace="8c4c9497-623b-4415-90df-c33522fafc5f"/>
    <xsd:import namespace="0cd3c897-e171-47d0-9324-8d6cfe010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c9497-623b-4415-90df-c33522faf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3c897-e171-47d0-9324-8d6cfe0108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643A2-FFDF-4CF3-9F46-B6C3EA677BE0}">
  <ds:schemaRefs>
    <ds:schemaRef ds:uri="http://purl.org/dc/elements/1.1/"/>
    <ds:schemaRef ds:uri="http://schemas.microsoft.com/office/2006/documentManagement/types"/>
    <ds:schemaRef ds:uri="8c4c9497-623b-4415-90df-c33522fafc5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d3c897-e171-47d0-9324-8d6cfe01082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71AB43-56EB-4BB6-8EAD-E99D5958B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54A81-64E6-49FE-9ED8-6D95CD966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c9497-623b-4415-90df-c33522fafc5f"/>
    <ds:schemaRef ds:uri="0cd3c897-e171-47d0-9324-8d6cfe010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non-research_project_report_form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Oncology Nursing Society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Dawkins</dc:creator>
  <cp:lastModifiedBy>Taylor Brenner</cp:lastModifiedBy>
  <cp:revision>2</cp:revision>
  <dcterms:created xsi:type="dcterms:W3CDTF">2018-10-16T15:48:00Z</dcterms:created>
  <dcterms:modified xsi:type="dcterms:W3CDTF">2018-10-16T15:48:00Z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0x01010035E249331F86E34FB6E4FF7304617C3E</vt:lpwstr>
  </property>
</Properties>
</file>